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093D6" w14:textId="77777777" w:rsidR="00D0513F" w:rsidRPr="00A1532E" w:rsidRDefault="00D0513F" w:rsidP="00763F3A">
      <w:pPr>
        <w:pStyle w:val="Heading4"/>
        <w:jc w:val="right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68645F8B" w14:textId="2990AD3A" w:rsidR="00355D43" w:rsidRDefault="006D6B47" w:rsidP="00355D43">
      <w:pPr>
        <w:spacing w:before="60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9634EB" wp14:editId="1578FDE8">
            <wp:simplePos x="0" y="0"/>
            <wp:positionH relativeFrom="column">
              <wp:posOffset>4842510</wp:posOffset>
            </wp:positionH>
            <wp:positionV relativeFrom="paragraph">
              <wp:posOffset>-164465</wp:posOffset>
            </wp:positionV>
            <wp:extent cx="1266825" cy="1266825"/>
            <wp:effectExtent l="0" t="0" r="0" b="0"/>
            <wp:wrapThrough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hrough>
            <wp:docPr id="2" name="Picture 1" descr="C:\Users\Underwood\Documents\Bellringing\LDGCB\LDGCBR Website\images\ldg_logo_new_blueandwhite_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derwood\Documents\Bellringing\LDGCB\LDGCBR Website\images\ldg_logo_new_blueandwhite_2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D7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5DB15B49" wp14:editId="447A796A">
                <wp:simplePos x="0" y="0"/>
                <wp:positionH relativeFrom="column">
                  <wp:posOffset>5486400</wp:posOffset>
                </wp:positionH>
                <wp:positionV relativeFrom="paragraph">
                  <wp:posOffset>-199390</wp:posOffset>
                </wp:positionV>
                <wp:extent cx="685800" cy="228600"/>
                <wp:effectExtent l="0" t="635" r="3810" b="0"/>
                <wp:wrapSquare wrapText="bothSides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932B5" id="Rectangle 3" o:spid="_x0000_s1026" style="position:absolute;margin-left:6in;margin-top:-15.7pt;width:5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" stroked="f">
                <w10:wrap type="square"/>
                <w10:anchorlock/>
              </v:rect>
            </w:pict>
          </mc:Fallback>
        </mc:AlternateContent>
      </w:r>
      <w:r w:rsidR="00355D43">
        <w:rPr>
          <w:rFonts w:ascii="Arial" w:hAnsi="Arial" w:cs="Arial"/>
          <w:b/>
          <w:bCs/>
          <w:sz w:val="32"/>
          <w:szCs w:val="32"/>
        </w:rPr>
        <w:t>Lincoln Diocesan Guild of Church Bell Ringers</w:t>
      </w:r>
    </w:p>
    <w:p w14:paraId="6DB2396D" w14:textId="77777777" w:rsidR="00355D43" w:rsidRDefault="00355D43" w:rsidP="00355D43">
      <w:pPr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Bell Repair Fund</w:t>
      </w:r>
    </w:p>
    <w:p w14:paraId="6951F3F2" w14:textId="77777777" w:rsidR="00763F3A" w:rsidRDefault="00763F3A" w:rsidP="00763F3A">
      <w:pPr>
        <w:outlineLvl w:val="0"/>
        <w:rPr>
          <w:rFonts w:ascii="Arial" w:hAnsi="Arial" w:cs="Arial"/>
          <w:b/>
          <w:bCs/>
          <w:sz w:val="32"/>
          <w:szCs w:val="32"/>
        </w:rPr>
      </w:pPr>
    </w:p>
    <w:p w14:paraId="080873BE" w14:textId="77777777" w:rsidR="000B3E7B" w:rsidRDefault="00FC1654" w:rsidP="00FC1654">
      <w:pPr>
        <w:jc w:val="left"/>
        <w:outlineLvl w:val="0"/>
      </w:pPr>
      <w:r>
        <w:rPr>
          <w:rFonts w:ascii="Arial" w:hAnsi="Arial" w:cs="Arial"/>
          <w:b/>
          <w:bCs/>
          <w:sz w:val="32"/>
          <w:szCs w:val="32"/>
        </w:rPr>
        <w:t>Grant Claim Form</w:t>
      </w:r>
    </w:p>
    <w:tbl>
      <w:tblPr>
        <w:tblpPr w:leftFromText="181" w:rightFromText="181" w:vertAnchor="text" w:horzAnchor="margin" w:tblpY="367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743"/>
      </w:tblGrid>
      <w:tr w:rsidR="007839C2" w:rsidRPr="00E4635D" w14:paraId="37BFA3EC" w14:textId="77777777" w:rsidTr="00355D43">
        <w:tc>
          <w:tcPr>
            <w:tcW w:w="3085" w:type="dxa"/>
            <w:shd w:val="clear" w:color="auto" w:fill="E6E6E6"/>
            <w:vAlign w:val="center"/>
          </w:tcPr>
          <w:p w14:paraId="474CF7EB" w14:textId="77777777" w:rsidR="007839C2" w:rsidRDefault="007839C2" w:rsidP="007839C2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Reference No</w:t>
            </w:r>
          </w:p>
        </w:tc>
        <w:tc>
          <w:tcPr>
            <w:tcW w:w="6743" w:type="dxa"/>
            <w:vAlign w:val="center"/>
          </w:tcPr>
          <w:p w14:paraId="6ECFDF8A" w14:textId="71CE9BA9" w:rsidR="007839C2" w:rsidRPr="00E4635D" w:rsidRDefault="007839C2" w:rsidP="007839C2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9C2" w:rsidRPr="00E4635D" w14:paraId="12FCCDFD" w14:textId="77777777" w:rsidTr="00355D43">
        <w:tc>
          <w:tcPr>
            <w:tcW w:w="3085" w:type="dxa"/>
            <w:shd w:val="clear" w:color="auto" w:fill="E6E6E6"/>
            <w:vAlign w:val="center"/>
          </w:tcPr>
          <w:p w14:paraId="4E007910" w14:textId="77777777" w:rsidR="007839C2" w:rsidRPr="00E4635D" w:rsidRDefault="007839C2" w:rsidP="007839C2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&amp; Dedication of Church</w:t>
            </w:r>
          </w:p>
        </w:tc>
        <w:tc>
          <w:tcPr>
            <w:tcW w:w="6743" w:type="dxa"/>
            <w:vAlign w:val="center"/>
          </w:tcPr>
          <w:p w14:paraId="03313CF9" w14:textId="1E3693B0" w:rsidR="007839C2" w:rsidRPr="00E4635D" w:rsidRDefault="007839C2" w:rsidP="007839C2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9C2" w:rsidRPr="00E4635D" w14:paraId="7B3F564A" w14:textId="77777777" w:rsidTr="00355D43">
        <w:tc>
          <w:tcPr>
            <w:tcW w:w="3085" w:type="dxa"/>
            <w:shd w:val="clear" w:color="auto" w:fill="E6E6E6"/>
            <w:vAlign w:val="center"/>
          </w:tcPr>
          <w:p w14:paraId="077718DD" w14:textId="77777777" w:rsidR="007839C2" w:rsidRPr="00E4635D" w:rsidRDefault="007839C2" w:rsidP="007839C2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  <w:r w:rsidRPr="00E4635D">
              <w:rPr>
                <w:rFonts w:ascii="Arial" w:hAnsi="Arial" w:cs="Arial"/>
              </w:rPr>
              <w:t xml:space="preserve"> of project</w:t>
            </w:r>
          </w:p>
        </w:tc>
        <w:tc>
          <w:tcPr>
            <w:tcW w:w="6743" w:type="dxa"/>
            <w:vAlign w:val="center"/>
          </w:tcPr>
          <w:p w14:paraId="7F01985E" w14:textId="2ECC92FE" w:rsidR="007839C2" w:rsidRPr="00E4635D" w:rsidRDefault="007839C2" w:rsidP="007839C2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DE56BC" w14:textId="77777777" w:rsidR="00D0513F" w:rsidRDefault="00D0513F"/>
    <w:p w14:paraId="37B23BE5" w14:textId="77777777" w:rsidR="00D0513F" w:rsidRDefault="00D0513F"/>
    <w:p w14:paraId="4BB0929D" w14:textId="77777777" w:rsidR="00D0513F" w:rsidRDefault="00D0513F">
      <w:pPr>
        <w:rPr>
          <w:rFonts w:ascii="Arial" w:hAnsi="Arial" w:cs="Arial"/>
        </w:rPr>
      </w:pPr>
      <w:r w:rsidRPr="00A1532E">
        <w:rPr>
          <w:rFonts w:ascii="Arial" w:hAnsi="Arial" w:cs="Arial"/>
        </w:rPr>
        <w:t>The purpose of this form is to tell u</w:t>
      </w:r>
      <w:r>
        <w:rPr>
          <w:rFonts w:ascii="Arial" w:hAnsi="Arial" w:cs="Arial"/>
        </w:rPr>
        <w:t>s how you have spent your grant</w:t>
      </w:r>
      <w:r w:rsidRPr="00A1532E">
        <w:rPr>
          <w:rFonts w:ascii="Arial" w:hAnsi="Arial" w:cs="Arial"/>
        </w:rPr>
        <w:t xml:space="preserve"> and to let us know </w:t>
      </w:r>
      <w:r>
        <w:rPr>
          <w:rFonts w:ascii="Arial" w:hAnsi="Arial" w:cs="Arial"/>
        </w:rPr>
        <w:t>about</w:t>
      </w:r>
      <w:r w:rsidRPr="00A1532E">
        <w:rPr>
          <w:rFonts w:ascii="Arial" w:hAnsi="Arial" w:cs="Arial"/>
        </w:rPr>
        <w:t xml:space="preserve"> any remaining money.</w:t>
      </w:r>
      <w:r w:rsidR="00B22FF1">
        <w:rPr>
          <w:rFonts w:ascii="Arial" w:hAnsi="Arial" w:cs="Arial"/>
        </w:rPr>
        <w:t xml:space="preserve">  </w:t>
      </w:r>
    </w:p>
    <w:tbl>
      <w:tblPr>
        <w:tblpPr w:leftFromText="181" w:rightFromText="181" w:vertAnchor="text" w:horzAnchor="margin" w:tblpY="367"/>
        <w:tblOverlap w:val="never"/>
        <w:tblW w:w="9828" w:type="dxa"/>
        <w:tblLayout w:type="fixed"/>
        <w:tblLook w:val="01E0" w:firstRow="1" w:lastRow="1" w:firstColumn="1" w:lastColumn="1" w:noHBand="0" w:noVBand="0"/>
      </w:tblPr>
      <w:tblGrid>
        <w:gridCol w:w="4644"/>
        <w:gridCol w:w="2552"/>
        <w:gridCol w:w="2632"/>
      </w:tblGrid>
      <w:tr w:rsidR="00D0513F" w:rsidRPr="00E4635D" w14:paraId="13F271FC" w14:textId="77777777" w:rsidTr="00E4635D">
        <w:tc>
          <w:tcPr>
            <w:tcW w:w="98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4FF56361" w14:textId="77777777" w:rsidR="00D0513F" w:rsidRPr="00E4635D" w:rsidRDefault="00D0513F" w:rsidP="00E4635D">
            <w:pPr>
              <w:spacing w:before="180" w:after="180"/>
              <w:rPr>
                <w:rFonts w:ascii="Arial" w:hAnsi="Arial" w:cs="Arial"/>
                <w:b/>
                <w:bCs/>
              </w:rPr>
            </w:pPr>
            <w:r w:rsidRPr="00E4635D">
              <w:rPr>
                <w:rFonts w:ascii="Arial" w:hAnsi="Arial" w:cs="Arial"/>
                <w:b/>
                <w:bCs/>
              </w:rPr>
              <w:t>SECTION 1 – HOW HAVE YOU SPENT YOUR GRANT?</w:t>
            </w:r>
          </w:p>
        </w:tc>
      </w:tr>
      <w:tr w:rsidR="00D0513F" w:rsidRPr="00E4635D" w14:paraId="5A5A43CF" w14:textId="77777777" w:rsidTr="00E4635D">
        <w:tc>
          <w:tcPr>
            <w:tcW w:w="9828" w:type="dxa"/>
            <w:gridSpan w:val="3"/>
            <w:tcBorders>
              <w:top w:val="single" w:sz="4" w:space="0" w:color="auto"/>
            </w:tcBorders>
            <w:shd w:val="clear" w:color="auto" w:fill="E6E6E6"/>
            <w:vAlign w:val="bottom"/>
          </w:tcPr>
          <w:p w14:paraId="570B79AE" w14:textId="77777777" w:rsidR="00D0513F" w:rsidRPr="00E4635D" w:rsidRDefault="00D0513F" w:rsidP="00E4635D">
            <w:pPr>
              <w:pStyle w:val="BodyText"/>
              <w:spacing w:before="60" w:after="60"/>
              <w:jc w:val="left"/>
              <w:rPr>
                <w:rFonts w:ascii="Arial" w:hAnsi="Arial" w:cs="Arial"/>
                <w:b w:val="0"/>
                <w:bCs w:val="0"/>
              </w:rPr>
            </w:pPr>
            <w:r w:rsidRPr="00E4635D">
              <w:rPr>
                <w:rFonts w:ascii="Arial" w:hAnsi="Arial" w:cs="Arial"/>
                <w:b w:val="0"/>
                <w:bCs w:val="0"/>
              </w:rPr>
              <w:t xml:space="preserve">You have </w:t>
            </w:r>
            <w:r w:rsidR="00763F3A">
              <w:rPr>
                <w:rFonts w:ascii="Arial" w:hAnsi="Arial" w:cs="Arial"/>
                <w:b w:val="0"/>
                <w:bCs w:val="0"/>
              </w:rPr>
              <w:t xml:space="preserve">completed your project and </w:t>
            </w:r>
            <w:r w:rsidRPr="00E4635D">
              <w:rPr>
                <w:rFonts w:ascii="Arial" w:hAnsi="Arial" w:cs="Arial"/>
                <w:b w:val="0"/>
                <w:bCs w:val="0"/>
              </w:rPr>
              <w:t xml:space="preserve">are now claiming for the </w:t>
            </w:r>
            <w:r w:rsidR="00763F3A">
              <w:rPr>
                <w:rFonts w:ascii="Arial" w:hAnsi="Arial" w:cs="Arial"/>
                <w:b w:val="0"/>
                <w:bCs w:val="0"/>
              </w:rPr>
              <w:t>funds granted by the LDGCBR BRF Committee</w:t>
            </w:r>
            <w:r w:rsidRPr="00E4635D">
              <w:rPr>
                <w:rFonts w:ascii="Arial" w:hAnsi="Arial" w:cs="Arial"/>
                <w:b w:val="0"/>
                <w:bCs w:val="0"/>
              </w:rPr>
              <w:t xml:space="preserve">.  </w:t>
            </w:r>
            <w:r w:rsidR="00763F3A">
              <w:rPr>
                <w:rFonts w:ascii="Arial" w:hAnsi="Arial" w:cs="Arial"/>
                <w:b w:val="0"/>
                <w:bCs w:val="0"/>
              </w:rPr>
              <w:t>Please c</w:t>
            </w:r>
            <w:r w:rsidRPr="00E4635D">
              <w:rPr>
                <w:rFonts w:ascii="Arial" w:hAnsi="Arial" w:cs="Arial"/>
                <w:b w:val="0"/>
                <w:bCs w:val="0"/>
              </w:rPr>
              <w:t xml:space="preserve">omplete this section, referring your application form.  </w:t>
            </w:r>
          </w:p>
          <w:p w14:paraId="6E47FDB2" w14:textId="77777777" w:rsidR="00D0513F" w:rsidRPr="00E4635D" w:rsidRDefault="00D0513F" w:rsidP="00E4635D">
            <w:pPr>
              <w:pStyle w:val="BodyText"/>
              <w:spacing w:before="60" w:after="60"/>
              <w:jc w:val="left"/>
              <w:rPr>
                <w:rFonts w:ascii="Arial" w:hAnsi="Arial" w:cs="Arial"/>
                <w:b w:val="0"/>
                <w:bCs w:val="0"/>
              </w:rPr>
            </w:pPr>
            <w:r w:rsidRPr="00E4635D">
              <w:rPr>
                <w:rFonts w:ascii="Arial" w:hAnsi="Arial" w:cs="Arial"/>
                <w:b w:val="0"/>
                <w:bCs w:val="0"/>
              </w:rPr>
              <w:t xml:space="preserve">In column </w:t>
            </w:r>
            <w:r w:rsidRPr="00E4635D">
              <w:rPr>
                <w:rFonts w:ascii="Arial" w:hAnsi="Arial" w:cs="Arial"/>
              </w:rPr>
              <w:t>(a)</w:t>
            </w:r>
            <w:r w:rsidRPr="00E4635D">
              <w:rPr>
                <w:rFonts w:ascii="Arial" w:hAnsi="Arial" w:cs="Arial"/>
                <w:b w:val="0"/>
                <w:bCs w:val="0"/>
              </w:rPr>
              <w:t xml:space="preserve"> you need to list all the items </w:t>
            </w:r>
            <w:r w:rsidR="00763F3A">
              <w:rPr>
                <w:rFonts w:ascii="Arial" w:hAnsi="Arial" w:cs="Arial"/>
                <w:b w:val="0"/>
                <w:bCs w:val="0"/>
              </w:rPr>
              <w:t>of expenditure</w:t>
            </w:r>
            <w:r w:rsidRPr="00E4635D">
              <w:rPr>
                <w:rFonts w:ascii="Arial" w:hAnsi="Arial" w:cs="Arial"/>
                <w:b w:val="0"/>
                <w:bCs w:val="0"/>
              </w:rPr>
              <w:t xml:space="preserve">, as noted in your application form.  In </w:t>
            </w:r>
            <w:r w:rsidRPr="00E4635D">
              <w:rPr>
                <w:rFonts w:ascii="Arial" w:hAnsi="Arial" w:cs="Arial"/>
              </w:rPr>
              <w:t>(b)</w:t>
            </w:r>
            <w:r w:rsidRPr="00E4635D">
              <w:rPr>
                <w:rFonts w:ascii="Arial" w:hAnsi="Arial" w:cs="Arial"/>
                <w:b w:val="0"/>
                <w:bCs w:val="0"/>
              </w:rPr>
              <w:t xml:space="preserve">, tell us how much you have spent on each item.  We must have receipts for all expenditure – tick </w:t>
            </w:r>
            <w:r w:rsidRPr="00E4635D">
              <w:rPr>
                <w:rFonts w:ascii="Arial" w:hAnsi="Arial" w:cs="Arial"/>
              </w:rPr>
              <w:t>(c)</w:t>
            </w:r>
            <w:r w:rsidRPr="00E4635D">
              <w:rPr>
                <w:rFonts w:ascii="Arial" w:hAnsi="Arial" w:cs="Arial"/>
                <w:b w:val="0"/>
                <w:bCs w:val="0"/>
              </w:rPr>
              <w:t xml:space="preserve"> to confirm that you have attached each one.</w:t>
            </w:r>
          </w:p>
          <w:p w14:paraId="5ADC8EAC" w14:textId="77777777" w:rsidR="00D0513F" w:rsidRPr="00E4635D" w:rsidRDefault="00D0513F" w:rsidP="00E4635D">
            <w:pPr>
              <w:pStyle w:val="BodyText"/>
              <w:spacing w:before="60" w:after="60"/>
              <w:jc w:val="left"/>
              <w:rPr>
                <w:rFonts w:ascii="Arial" w:hAnsi="Arial" w:cs="Arial"/>
                <w:b w:val="0"/>
                <w:bCs w:val="0"/>
              </w:rPr>
            </w:pPr>
            <w:r w:rsidRPr="00E4635D">
              <w:rPr>
                <w:rFonts w:ascii="Arial" w:hAnsi="Arial" w:cs="Arial"/>
                <w:b w:val="0"/>
                <w:bCs w:val="0"/>
              </w:rPr>
              <w:t>If you need more space, please continue on a separate sheet.</w:t>
            </w:r>
          </w:p>
        </w:tc>
      </w:tr>
      <w:tr w:rsidR="00D0513F" w:rsidRPr="00E4635D" w14:paraId="14CD7BE2" w14:textId="77777777" w:rsidTr="00E4635D">
        <w:trPr>
          <w:trHeight w:val="398"/>
        </w:trPr>
        <w:tc>
          <w:tcPr>
            <w:tcW w:w="4644" w:type="dxa"/>
            <w:tcBorders>
              <w:right w:val="single" w:sz="4" w:space="0" w:color="C0C0C0"/>
            </w:tcBorders>
            <w:shd w:val="clear" w:color="auto" w:fill="E6E6E6"/>
          </w:tcPr>
          <w:p w14:paraId="53E8488B" w14:textId="77777777" w:rsidR="00D0513F" w:rsidRPr="00E4635D" w:rsidRDefault="00D0513F" w:rsidP="00E4635D">
            <w:pPr>
              <w:spacing w:before="60" w:after="60"/>
              <w:jc w:val="left"/>
              <w:rPr>
                <w:rFonts w:ascii="Arial" w:hAnsi="Arial" w:cs="Arial"/>
                <w:b/>
                <w:bCs/>
              </w:rPr>
            </w:pPr>
            <w:r w:rsidRPr="00E4635D">
              <w:rPr>
                <w:rFonts w:ascii="Arial" w:hAnsi="Arial" w:cs="Arial"/>
                <w:b/>
                <w:bCs/>
              </w:rPr>
              <w:t>Item (a)</w:t>
            </w:r>
          </w:p>
        </w:tc>
        <w:tc>
          <w:tcPr>
            <w:tcW w:w="255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E6E6E6"/>
          </w:tcPr>
          <w:p w14:paraId="1133EF5D" w14:textId="77777777" w:rsidR="00D0513F" w:rsidRPr="00E4635D" w:rsidRDefault="00D0513F" w:rsidP="00E4635D">
            <w:pPr>
              <w:spacing w:before="60" w:after="60"/>
              <w:ind w:left="11" w:hanging="11"/>
              <w:jc w:val="left"/>
              <w:rPr>
                <w:rFonts w:ascii="Arial" w:hAnsi="Arial" w:cs="Arial"/>
                <w:b/>
                <w:bCs/>
              </w:rPr>
            </w:pPr>
            <w:r w:rsidRPr="00E4635D">
              <w:rPr>
                <w:rFonts w:ascii="Arial" w:hAnsi="Arial" w:cs="Arial"/>
                <w:b/>
                <w:bCs/>
              </w:rPr>
              <w:t xml:space="preserve">Cost (b) </w:t>
            </w:r>
          </w:p>
        </w:tc>
        <w:tc>
          <w:tcPr>
            <w:tcW w:w="2632" w:type="dxa"/>
            <w:tcBorders>
              <w:left w:val="single" w:sz="4" w:space="0" w:color="C0C0C0"/>
            </w:tcBorders>
            <w:shd w:val="clear" w:color="auto" w:fill="E6E6E6"/>
          </w:tcPr>
          <w:p w14:paraId="107287B9" w14:textId="77777777" w:rsidR="00D0513F" w:rsidRPr="00E4635D" w:rsidRDefault="00D0513F" w:rsidP="00E4635D">
            <w:pPr>
              <w:spacing w:before="60" w:after="60"/>
              <w:ind w:left="11" w:hanging="11"/>
              <w:jc w:val="left"/>
              <w:rPr>
                <w:rFonts w:ascii="Arial" w:hAnsi="Arial" w:cs="Arial"/>
                <w:b/>
                <w:bCs/>
              </w:rPr>
            </w:pPr>
            <w:r w:rsidRPr="00E4635D">
              <w:rPr>
                <w:rFonts w:ascii="Arial" w:hAnsi="Arial" w:cs="Arial"/>
                <w:b/>
                <w:bCs/>
              </w:rPr>
              <w:t>Receipt attached (c)</w:t>
            </w:r>
          </w:p>
        </w:tc>
      </w:tr>
      <w:tr w:rsidR="00D0513F" w:rsidRPr="00E4635D" w14:paraId="6FC98A3B" w14:textId="77777777" w:rsidTr="00E4635D">
        <w:tc>
          <w:tcPr>
            <w:tcW w:w="4644" w:type="dxa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14:paraId="2A163F01" w14:textId="77777777" w:rsidR="00D0513F" w:rsidRPr="00E4635D" w:rsidRDefault="00D0513F" w:rsidP="00E4635D">
            <w:pPr>
              <w:tabs>
                <w:tab w:val="left" w:pos="1103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7BE228" w14:textId="77777777" w:rsidR="00D0513F" w:rsidRPr="00E4635D" w:rsidRDefault="00D0513F" w:rsidP="00E4635D">
            <w:pPr>
              <w:tabs>
                <w:tab w:val="left" w:pos="1103"/>
              </w:tabs>
              <w:ind w:left="11" w:hanging="11"/>
              <w:jc w:val="left"/>
              <w:rPr>
                <w:rFonts w:ascii="Arial" w:hAnsi="Arial" w:cs="Arial"/>
              </w:rPr>
            </w:pPr>
          </w:p>
        </w:tc>
        <w:bookmarkStart w:id="1" w:name="Check8"/>
        <w:tc>
          <w:tcPr>
            <w:tcW w:w="2632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559FD55F" w14:textId="77777777" w:rsidR="00D0513F" w:rsidRPr="00E4635D" w:rsidRDefault="00D0513F" w:rsidP="00E4635D">
            <w:pPr>
              <w:tabs>
                <w:tab w:val="left" w:pos="1103"/>
              </w:tabs>
              <w:ind w:left="11" w:hanging="11"/>
              <w:jc w:val="left"/>
              <w:rPr>
                <w:rFonts w:ascii="Arial" w:hAnsi="Arial" w:cs="Arial"/>
              </w:rPr>
            </w:pPr>
            <w:r w:rsidRPr="00E4635D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35D">
              <w:rPr>
                <w:rFonts w:ascii="Arial" w:hAnsi="Arial" w:cs="Arial"/>
              </w:rPr>
              <w:instrText xml:space="preserve"> FORMCHECKBOX </w:instrText>
            </w:r>
            <w:r w:rsidR="00D22859">
              <w:rPr>
                <w:rFonts w:ascii="Arial" w:hAnsi="Arial" w:cs="Arial"/>
              </w:rPr>
            </w:r>
            <w:r w:rsidR="00D22859">
              <w:rPr>
                <w:rFonts w:ascii="Arial" w:hAnsi="Arial" w:cs="Arial"/>
              </w:rPr>
              <w:fldChar w:fldCharType="separate"/>
            </w:r>
            <w:r w:rsidRPr="00E4635D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D0513F" w:rsidRPr="00E4635D" w14:paraId="5DF4C9F1" w14:textId="77777777" w:rsidTr="00E4635D">
        <w:tc>
          <w:tcPr>
            <w:tcW w:w="464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C8E8C7" w14:textId="77777777" w:rsidR="00D0513F" w:rsidRPr="00E4635D" w:rsidRDefault="00D0513F" w:rsidP="00E4635D">
            <w:pPr>
              <w:tabs>
                <w:tab w:val="left" w:pos="1103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96F123" w14:textId="77777777" w:rsidR="00D0513F" w:rsidRPr="00E4635D" w:rsidRDefault="00D0513F" w:rsidP="00E4635D">
            <w:pPr>
              <w:tabs>
                <w:tab w:val="left" w:pos="1103"/>
              </w:tabs>
              <w:ind w:left="11" w:hanging="11"/>
              <w:jc w:val="left"/>
              <w:rPr>
                <w:rFonts w:ascii="Arial" w:hAnsi="Arial" w:cs="Arial"/>
              </w:rPr>
            </w:pPr>
          </w:p>
        </w:tc>
        <w:bookmarkStart w:id="2" w:name="Check9"/>
        <w:tc>
          <w:tcPr>
            <w:tcW w:w="2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0AD9332" w14:textId="77777777" w:rsidR="00D0513F" w:rsidRPr="00E4635D" w:rsidRDefault="00D0513F" w:rsidP="00E4635D">
            <w:pPr>
              <w:tabs>
                <w:tab w:val="left" w:pos="1103"/>
              </w:tabs>
              <w:ind w:left="11" w:hanging="11"/>
              <w:jc w:val="left"/>
              <w:rPr>
                <w:rFonts w:ascii="Arial" w:hAnsi="Arial" w:cs="Arial"/>
              </w:rPr>
            </w:pPr>
            <w:r w:rsidRPr="00E4635D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35D">
              <w:rPr>
                <w:rFonts w:ascii="Arial" w:hAnsi="Arial" w:cs="Arial"/>
              </w:rPr>
              <w:instrText xml:space="preserve"> FORMCHECKBOX </w:instrText>
            </w:r>
            <w:r w:rsidR="00D22859">
              <w:rPr>
                <w:rFonts w:ascii="Arial" w:hAnsi="Arial" w:cs="Arial"/>
              </w:rPr>
            </w:r>
            <w:r w:rsidR="00D22859">
              <w:rPr>
                <w:rFonts w:ascii="Arial" w:hAnsi="Arial" w:cs="Arial"/>
              </w:rPr>
              <w:fldChar w:fldCharType="separate"/>
            </w:r>
            <w:r w:rsidRPr="00E4635D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D0513F" w:rsidRPr="00E4635D" w14:paraId="0E587964" w14:textId="77777777" w:rsidTr="00E4635D">
        <w:tc>
          <w:tcPr>
            <w:tcW w:w="464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F40828" w14:textId="77777777" w:rsidR="00D0513F" w:rsidRPr="00E4635D" w:rsidRDefault="00D0513F" w:rsidP="00E4635D">
            <w:pPr>
              <w:tabs>
                <w:tab w:val="left" w:pos="1103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E9A5B2" w14:textId="77777777" w:rsidR="00D0513F" w:rsidRPr="00E4635D" w:rsidRDefault="00D0513F" w:rsidP="00E4635D">
            <w:pPr>
              <w:tabs>
                <w:tab w:val="left" w:pos="1103"/>
              </w:tabs>
              <w:ind w:left="11" w:hanging="11"/>
              <w:jc w:val="left"/>
              <w:rPr>
                <w:rFonts w:ascii="Arial" w:hAnsi="Arial" w:cs="Arial"/>
              </w:rPr>
            </w:pPr>
          </w:p>
        </w:tc>
        <w:bookmarkStart w:id="3" w:name="Check10"/>
        <w:tc>
          <w:tcPr>
            <w:tcW w:w="2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C867C39" w14:textId="77777777" w:rsidR="00D0513F" w:rsidRPr="00E4635D" w:rsidRDefault="00D0513F" w:rsidP="00E4635D">
            <w:pPr>
              <w:tabs>
                <w:tab w:val="left" w:pos="1103"/>
              </w:tabs>
              <w:ind w:left="11" w:hanging="11"/>
              <w:jc w:val="left"/>
              <w:rPr>
                <w:rFonts w:ascii="Arial" w:hAnsi="Arial" w:cs="Arial"/>
              </w:rPr>
            </w:pPr>
            <w:r w:rsidRPr="00E4635D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35D">
              <w:rPr>
                <w:rFonts w:ascii="Arial" w:hAnsi="Arial" w:cs="Arial"/>
              </w:rPr>
              <w:instrText xml:space="preserve"> FORMCHECKBOX </w:instrText>
            </w:r>
            <w:r w:rsidR="00D22859">
              <w:rPr>
                <w:rFonts w:ascii="Arial" w:hAnsi="Arial" w:cs="Arial"/>
              </w:rPr>
            </w:r>
            <w:r w:rsidR="00D22859">
              <w:rPr>
                <w:rFonts w:ascii="Arial" w:hAnsi="Arial" w:cs="Arial"/>
              </w:rPr>
              <w:fldChar w:fldCharType="separate"/>
            </w:r>
            <w:r w:rsidRPr="00E4635D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D0513F" w:rsidRPr="00E4635D" w14:paraId="7176AA7B" w14:textId="77777777" w:rsidTr="00E4635D">
        <w:tc>
          <w:tcPr>
            <w:tcW w:w="464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35AD45" w14:textId="77777777" w:rsidR="00890532" w:rsidRPr="00E4635D" w:rsidRDefault="00890532" w:rsidP="00E4635D">
            <w:pPr>
              <w:tabs>
                <w:tab w:val="left" w:pos="1103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4515E4" w14:textId="77777777" w:rsidR="00D0513F" w:rsidRPr="00E4635D" w:rsidRDefault="00D0513F" w:rsidP="00E4635D">
            <w:pPr>
              <w:tabs>
                <w:tab w:val="left" w:pos="1103"/>
              </w:tabs>
              <w:ind w:left="11" w:hanging="11"/>
              <w:jc w:val="left"/>
              <w:rPr>
                <w:rFonts w:ascii="Arial" w:hAnsi="Arial" w:cs="Arial"/>
              </w:rPr>
            </w:pPr>
          </w:p>
        </w:tc>
        <w:tc>
          <w:tcPr>
            <w:tcW w:w="2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E65C657" w14:textId="77777777" w:rsidR="00D0513F" w:rsidRPr="00E4635D" w:rsidRDefault="00D0513F" w:rsidP="00E4635D">
            <w:pPr>
              <w:tabs>
                <w:tab w:val="left" w:pos="1103"/>
              </w:tabs>
              <w:ind w:left="11" w:hanging="11"/>
              <w:jc w:val="left"/>
              <w:rPr>
                <w:rFonts w:ascii="Arial" w:hAnsi="Arial" w:cs="Arial"/>
              </w:rPr>
            </w:pPr>
            <w:r w:rsidRPr="00E4635D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35D">
              <w:rPr>
                <w:rFonts w:ascii="Arial" w:hAnsi="Arial" w:cs="Arial"/>
              </w:rPr>
              <w:instrText xml:space="preserve"> FORMCHECKBOX </w:instrText>
            </w:r>
            <w:r w:rsidR="00D22859">
              <w:rPr>
                <w:rFonts w:ascii="Arial" w:hAnsi="Arial" w:cs="Arial"/>
              </w:rPr>
            </w:r>
            <w:r w:rsidR="00D22859">
              <w:rPr>
                <w:rFonts w:ascii="Arial" w:hAnsi="Arial" w:cs="Arial"/>
              </w:rPr>
              <w:fldChar w:fldCharType="separate"/>
            </w:r>
            <w:r w:rsidRPr="00E4635D">
              <w:rPr>
                <w:rFonts w:ascii="Arial" w:hAnsi="Arial" w:cs="Arial"/>
              </w:rPr>
              <w:fldChar w:fldCharType="end"/>
            </w:r>
          </w:p>
        </w:tc>
      </w:tr>
      <w:tr w:rsidR="00BD5D64" w:rsidRPr="00E4635D" w14:paraId="0DB4668C" w14:textId="77777777" w:rsidTr="00E4635D">
        <w:tc>
          <w:tcPr>
            <w:tcW w:w="464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771755" w14:textId="77777777" w:rsidR="00BD5D64" w:rsidRPr="00E4635D" w:rsidRDefault="00BD5D64" w:rsidP="00E4635D">
            <w:pPr>
              <w:tabs>
                <w:tab w:val="left" w:pos="1103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C71264" w14:textId="77777777" w:rsidR="00BD5D64" w:rsidRPr="00E4635D" w:rsidRDefault="00BD5D64" w:rsidP="00E4635D">
            <w:pPr>
              <w:tabs>
                <w:tab w:val="left" w:pos="1103"/>
              </w:tabs>
              <w:ind w:left="11" w:hanging="11"/>
              <w:jc w:val="left"/>
              <w:rPr>
                <w:rFonts w:ascii="Arial" w:hAnsi="Arial" w:cs="Arial"/>
              </w:rPr>
            </w:pPr>
          </w:p>
        </w:tc>
        <w:tc>
          <w:tcPr>
            <w:tcW w:w="2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7193935" w14:textId="77777777" w:rsidR="00BD5D64" w:rsidRPr="00E4635D" w:rsidRDefault="00BD5D64" w:rsidP="00E4635D">
            <w:pPr>
              <w:tabs>
                <w:tab w:val="left" w:pos="1103"/>
              </w:tabs>
              <w:ind w:left="11" w:hanging="11"/>
              <w:jc w:val="left"/>
              <w:rPr>
                <w:rFonts w:ascii="Arial" w:hAnsi="Arial" w:cs="Arial"/>
              </w:rPr>
            </w:pPr>
            <w:r w:rsidRPr="00E4635D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35D">
              <w:rPr>
                <w:rFonts w:ascii="Arial" w:hAnsi="Arial" w:cs="Arial"/>
              </w:rPr>
              <w:instrText xml:space="preserve"> FORMCHECKBOX </w:instrText>
            </w:r>
            <w:r w:rsidR="00D22859">
              <w:rPr>
                <w:rFonts w:ascii="Arial" w:hAnsi="Arial" w:cs="Arial"/>
              </w:rPr>
            </w:r>
            <w:r w:rsidR="00D22859">
              <w:rPr>
                <w:rFonts w:ascii="Arial" w:hAnsi="Arial" w:cs="Arial"/>
              </w:rPr>
              <w:fldChar w:fldCharType="separate"/>
            </w:r>
            <w:r w:rsidRPr="00E4635D">
              <w:rPr>
                <w:rFonts w:ascii="Arial" w:hAnsi="Arial" w:cs="Arial"/>
              </w:rPr>
              <w:fldChar w:fldCharType="end"/>
            </w:r>
          </w:p>
        </w:tc>
      </w:tr>
      <w:tr w:rsidR="00BD5D64" w:rsidRPr="00E4635D" w14:paraId="6AFBA977" w14:textId="77777777" w:rsidTr="00E4635D">
        <w:tc>
          <w:tcPr>
            <w:tcW w:w="464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CEB67D" w14:textId="77777777" w:rsidR="00BD5D64" w:rsidRPr="00E4635D" w:rsidRDefault="00BD5D64" w:rsidP="00E4635D">
            <w:pPr>
              <w:tabs>
                <w:tab w:val="left" w:pos="1103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3BCB01" w14:textId="77777777" w:rsidR="00BD5D64" w:rsidRPr="00E4635D" w:rsidRDefault="00BD5D64" w:rsidP="00E4635D">
            <w:pPr>
              <w:tabs>
                <w:tab w:val="left" w:pos="1103"/>
              </w:tabs>
              <w:ind w:left="11" w:hanging="11"/>
              <w:jc w:val="left"/>
              <w:rPr>
                <w:rFonts w:ascii="Arial" w:hAnsi="Arial" w:cs="Arial"/>
              </w:rPr>
            </w:pPr>
          </w:p>
        </w:tc>
        <w:tc>
          <w:tcPr>
            <w:tcW w:w="2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DE7A6EC" w14:textId="77777777" w:rsidR="00BD5D64" w:rsidRPr="00E4635D" w:rsidRDefault="00BD5D64" w:rsidP="00E4635D">
            <w:pPr>
              <w:tabs>
                <w:tab w:val="left" w:pos="1103"/>
              </w:tabs>
              <w:ind w:left="11" w:hanging="11"/>
              <w:jc w:val="left"/>
              <w:rPr>
                <w:rFonts w:ascii="Arial" w:hAnsi="Arial" w:cs="Arial"/>
              </w:rPr>
            </w:pPr>
            <w:r w:rsidRPr="00E4635D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35D">
              <w:rPr>
                <w:rFonts w:ascii="Arial" w:hAnsi="Arial" w:cs="Arial"/>
              </w:rPr>
              <w:instrText xml:space="preserve"> FORMCHECKBOX </w:instrText>
            </w:r>
            <w:r w:rsidR="00D22859">
              <w:rPr>
                <w:rFonts w:ascii="Arial" w:hAnsi="Arial" w:cs="Arial"/>
              </w:rPr>
            </w:r>
            <w:r w:rsidR="00D22859">
              <w:rPr>
                <w:rFonts w:ascii="Arial" w:hAnsi="Arial" w:cs="Arial"/>
              </w:rPr>
              <w:fldChar w:fldCharType="separate"/>
            </w:r>
            <w:r w:rsidRPr="00E4635D">
              <w:rPr>
                <w:rFonts w:ascii="Arial" w:hAnsi="Arial" w:cs="Arial"/>
              </w:rPr>
              <w:fldChar w:fldCharType="end"/>
            </w:r>
          </w:p>
        </w:tc>
      </w:tr>
    </w:tbl>
    <w:p w14:paraId="53A117AA" w14:textId="77777777" w:rsidR="00D0513F" w:rsidRPr="00D0513F" w:rsidRDefault="00D0513F">
      <w:pPr>
        <w:rPr>
          <w:rFonts w:ascii="Arial" w:hAnsi="Arial" w:cs="Arial"/>
        </w:rPr>
      </w:pPr>
    </w:p>
    <w:p w14:paraId="6BC353A0" w14:textId="77777777" w:rsidR="008769DF" w:rsidRDefault="008769DF"/>
    <w:tbl>
      <w:tblPr>
        <w:tblpPr w:leftFromText="181" w:rightFromText="181" w:vertAnchor="text" w:horzAnchor="margin" w:tblpY="367"/>
        <w:tblOverlap w:val="never"/>
        <w:tblW w:w="9828" w:type="dxa"/>
        <w:tblLayout w:type="fixed"/>
        <w:tblLook w:val="01E0" w:firstRow="1" w:lastRow="1" w:firstColumn="1" w:lastColumn="1" w:noHBand="0" w:noVBand="0"/>
      </w:tblPr>
      <w:tblGrid>
        <w:gridCol w:w="6487"/>
        <w:gridCol w:w="3341"/>
      </w:tblGrid>
      <w:tr w:rsidR="00D0513F" w:rsidRPr="00E4635D" w14:paraId="329DA162" w14:textId="77777777" w:rsidTr="00E53CF4">
        <w:tc>
          <w:tcPr>
            <w:tcW w:w="9828" w:type="dxa"/>
            <w:gridSpan w:val="2"/>
            <w:shd w:val="clear" w:color="auto" w:fill="E6E6E6"/>
            <w:vAlign w:val="bottom"/>
          </w:tcPr>
          <w:p w14:paraId="3F6C2393" w14:textId="77777777" w:rsidR="00D0513F" w:rsidRPr="00E4635D" w:rsidRDefault="00D0513F" w:rsidP="00FC1654">
            <w:pPr>
              <w:spacing w:before="180" w:after="180"/>
              <w:rPr>
                <w:rFonts w:ascii="Arial" w:hAnsi="Arial" w:cs="Arial"/>
                <w:b/>
                <w:bCs/>
              </w:rPr>
            </w:pPr>
            <w:r w:rsidRPr="00E4635D">
              <w:rPr>
                <w:rFonts w:ascii="Arial" w:hAnsi="Arial" w:cs="Arial"/>
                <w:b/>
                <w:bCs/>
              </w:rPr>
              <w:t xml:space="preserve">SECTION </w:t>
            </w:r>
            <w:r w:rsidR="00FC1654">
              <w:rPr>
                <w:rFonts w:ascii="Arial" w:hAnsi="Arial" w:cs="Arial"/>
                <w:b/>
                <w:bCs/>
              </w:rPr>
              <w:t>2</w:t>
            </w:r>
            <w:r w:rsidRPr="00E4635D">
              <w:rPr>
                <w:rFonts w:ascii="Arial" w:hAnsi="Arial" w:cs="Arial"/>
                <w:b/>
                <w:bCs/>
              </w:rPr>
              <w:t xml:space="preserve"> – GRANT SUMMARY</w:t>
            </w:r>
          </w:p>
        </w:tc>
      </w:tr>
      <w:tr w:rsidR="00E53CF4" w:rsidRPr="00E4635D" w14:paraId="67A9DD8C" w14:textId="77777777" w:rsidTr="00E53CF4">
        <w:trPr>
          <w:trHeight w:val="212"/>
        </w:trPr>
        <w:tc>
          <w:tcPr>
            <w:tcW w:w="6487" w:type="dxa"/>
          </w:tcPr>
          <w:p w14:paraId="6445046A" w14:textId="5CD7EDB2" w:rsidR="00E53CF4" w:rsidRPr="00E4635D" w:rsidRDefault="00E53CF4" w:rsidP="00E4635D">
            <w:pPr>
              <w:tabs>
                <w:tab w:val="left" w:pos="1103"/>
              </w:tabs>
              <w:spacing w:before="60" w:after="60"/>
              <w:jc w:val="left"/>
              <w:rPr>
                <w:rFonts w:ascii="Arial" w:hAnsi="Arial" w:cs="Arial"/>
              </w:rPr>
            </w:pPr>
            <w:r w:rsidRPr="00E4635D">
              <w:rPr>
                <w:rFonts w:ascii="Arial" w:hAnsi="Arial" w:cs="Arial"/>
              </w:rPr>
              <w:t>I have spent this amount on the project:</w:t>
            </w:r>
          </w:p>
        </w:tc>
        <w:tc>
          <w:tcPr>
            <w:tcW w:w="3341" w:type="dxa"/>
          </w:tcPr>
          <w:p w14:paraId="46C75237" w14:textId="62C6BDC6" w:rsidR="00E53CF4" w:rsidRPr="00E4635D" w:rsidRDefault="00E53CF4" w:rsidP="00E4635D">
            <w:pPr>
              <w:tabs>
                <w:tab w:val="left" w:pos="1103"/>
              </w:tabs>
              <w:spacing w:before="60" w:after="60"/>
              <w:ind w:left="11" w:hanging="11"/>
              <w:jc w:val="left"/>
              <w:rPr>
                <w:rFonts w:ascii="Arial" w:hAnsi="Arial" w:cs="Arial"/>
              </w:rPr>
            </w:pPr>
            <w:r w:rsidRPr="00E4635D">
              <w:rPr>
                <w:rFonts w:ascii="Arial" w:hAnsi="Arial" w:cs="Arial"/>
              </w:rPr>
              <w:t>£</w:t>
            </w:r>
          </w:p>
        </w:tc>
      </w:tr>
      <w:tr w:rsidR="00E53CF4" w:rsidRPr="00E4635D" w14:paraId="5102D925" w14:textId="77777777" w:rsidTr="00E53CF4">
        <w:tc>
          <w:tcPr>
            <w:tcW w:w="6487" w:type="dxa"/>
          </w:tcPr>
          <w:p w14:paraId="7AA52E54" w14:textId="14E821FD" w:rsidR="00E53CF4" w:rsidRPr="00E4635D" w:rsidRDefault="00E53CF4" w:rsidP="00E4635D">
            <w:pPr>
              <w:tabs>
                <w:tab w:val="left" w:pos="1103"/>
              </w:tabs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any funds been received through the sale of assets?</w:t>
            </w:r>
          </w:p>
        </w:tc>
        <w:tc>
          <w:tcPr>
            <w:tcW w:w="3341" w:type="dxa"/>
            <w:tcBorders>
              <w:top w:val="single" w:sz="4" w:space="0" w:color="C0C0C0"/>
              <w:bottom w:val="single" w:sz="4" w:space="0" w:color="auto"/>
            </w:tcBorders>
          </w:tcPr>
          <w:p w14:paraId="2DEF50FE" w14:textId="6D202EF5" w:rsidR="00E53CF4" w:rsidRPr="00E4635D" w:rsidRDefault="00E53CF4" w:rsidP="00E56B61">
            <w:pPr>
              <w:tabs>
                <w:tab w:val="left" w:pos="1103"/>
              </w:tabs>
              <w:spacing w:before="60" w:after="60"/>
              <w:ind w:left="11" w:hanging="1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E53CF4" w:rsidRPr="00E4635D" w14:paraId="155FED07" w14:textId="77777777" w:rsidTr="00E53CF4">
        <w:tc>
          <w:tcPr>
            <w:tcW w:w="6487" w:type="dxa"/>
          </w:tcPr>
          <w:p w14:paraId="7551351C" w14:textId="1CE1FA86" w:rsidR="00E53CF4" w:rsidRPr="00E4635D" w:rsidRDefault="00E53CF4" w:rsidP="00E4635D">
            <w:pPr>
              <w:tabs>
                <w:tab w:val="left" w:pos="1103"/>
              </w:tabs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 project cost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14:paraId="476F56C0" w14:textId="5FAA3FAC" w:rsidR="00E53CF4" w:rsidRPr="00E4635D" w:rsidRDefault="00E53CF4" w:rsidP="00E56B61">
            <w:pPr>
              <w:tabs>
                <w:tab w:val="left" w:pos="1103"/>
              </w:tabs>
              <w:spacing w:before="60" w:after="60"/>
              <w:ind w:left="11" w:hanging="1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E53CF4" w:rsidRPr="00E4635D" w14:paraId="05081153" w14:textId="77777777" w:rsidTr="0071778D">
        <w:tc>
          <w:tcPr>
            <w:tcW w:w="6487" w:type="dxa"/>
            <w:vAlign w:val="center"/>
          </w:tcPr>
          <w:p w14:paraId="03D32486" w14:textId="77777777" w:rsidR="00E53CF4" w:rsidRDefault="00E53CF4" w:rsidP="00474CE2">
            <w:pPr>
              <w:tabs>
                <w:tab w:val="left" w:pos="1103"/>
              </w:tabs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able to reclaim the VAT on this project?</w:t>
            </w:r>
          </w:p>
          <w:p w14:paraId="1C14E0E4" w14:textId="216BD6FD" w:rsidR="00E53CF4" w:rsidRDefault="00E53CF4" w:rsidP="00106EA9">
            <w:pPr>
              <w:tabs>
                <w:tab w:val="left" w:pos="1103"/>
              </w:tabs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VAT can usually be recovered by applying to the Listed Places of Worship Grant Scheme. </w:t>
            </w:r>
            <w:hyperlink r:id="rId9" w:history="1">
              <w:r w:rsidRPr="002A7703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www.lpwscheme.org.uk/</w:t>
              </w:r>
            </w:hyperlink>
          </w:p>
        </w:tc>
        <w:tc>
          <w:tcPr>
            <w:tcW w:w="3341" w:type="dxa"/>
            <w:tcBorders>
              <w:top w:val="single" w:sz="4" w:space="0" w:color="auto"/>
            </w:tcBorders>
          </w:tcPr>
          <w:p w14:paraId="4AC2FF64" w14:textId="77777777" w:rsidR="00E53CF4" w:rsidRPr="00474CE2" w:rsidRDefault="00E53CF4" w:rsidP="00E56B61">
            <w:pPr>
              <w:tabs>
                <w:tab w:val="left" w:pos="1103"/>
              </w:tabs>
              <w:spacing w:before="60" w:after="60"/>
              <w:ind w:left="11" w:hanging="11"/>
              <w:jc w:val="left"/>
              <w:rPr>
                <w:rFonts w:ascii="Arial" w:hAnsi="Arial" w:cs="Arial"/>
                <w:sz w:val="6"/>
              </w:rPr>
            </w:pPr>
          </w:p>
          <w:p w14:paraId="35CC8528" w14:textId="4AF58BA9" w:rsidR="00E53CF4" w:rsidRPr="00474CE2" w:rsidRDefault="00E53CF4" w:rsidP="00E56B61">
            <w:pPr>
              <w:tabs>
                <w:tab w:val="left" w:pos="1103"/>
              </w:tabs>
              <w:spacing w:before="60" w:after="60"/>
              <w:ind w:left="11" w:hanging="11"/>
              <w:jc w:val="lef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</w:rPr>
              <w:t>YES / NO / PARTIAL</w:t>
            </w:r>
          </w:p>
          <w:p w14:paraId="680438E8" w14:textId="021D239B" w:rsidR="00E53CF4" w:rsidRDefault="00E53CF4" w:rsidP="00E56B61">
            <w:pPr>
              <w:tabs>
                <w:tab w:val="left" w:pos="1103"/>
              </w:tabs>
              <w:spacing w:before="60" w:after="60"/>
              <w:ind w:left="11" w:hanging="11"/>
              <w:jc w:val="left"/>
              <w:rPr>
                <w:rFonts w:ascii="Arial" w:hAnsi="Arial" w:cs="Arial"/>
              </w:rPr>
            </w:pPr>
            <w:r w:rsidRPr="00474CE2">
              <w:rPr>
                <w:rFonts w:ascii="Arial" w:hAnsi="Arial" w:cs="Arial"/>
                <w:sz w:val="16"/>
              </w:rPr>
              <w:t>(Delete as appropriate)</w:t>
            </w:r>
          </w:p>
        </w:tc>
      </w:tr>
      <w:tr w:rsidR="00E53CF4" w:rsidRPr="00E4635D" w14:paraId="3A1AB957" w14:textId="77777777" w:rsidTr="0071778D">
        <w:tc>
          <w:tcPr>
            <w:tcW w:w="6487" w:type="dxa"/>
            <w:vAlign w:val="center"/>
          </w:tcPr>
          <w:p w14:paraId="43C2D486" w14:textId="6E7E4E97" w:rsidR="00E53CF4" w:rsidRDefault="00E53CF4" w:rsidP="002A7703">
            <w:pPr>
              <w:tabs>
                <w:tab w:val="left" w:pos="1103"/>
              </w:tabs>
              <w:spacing w:before="60" w:after="60"/>
              <w:jc w:val="left"/>
              <w:rPr>
                <w:rFonts w:ascii="Arial" w:hAnsi="Arial" w:cs="Arial"/>
              </w:rPr>
            </w:pPr>
          </w:p>
        </w:tc>
        <w:tc>
          <w:tcPr>
            <w:tcW w:w="3341" w:type="dxa"/>
          </w:tcPr>
          <w:p w14:paraId="2F8C72BE" w14:textId="1A1D3B72" w:rsidR="00E53CF4" w:rsidRDefault="00E53CF4" w:rsidP="00E56B61">
            <w:pPr>
              <w:tabs>
                <w:tab w:val="left" w:pos="1103"/>
              </w:tabs>
              <w:spacing w:before="60" w:after="60"/>
              <w:ind w:left="11" w:hanging="11"/>
              <w:jc w:val="left"/>
              <w:rPr>
                <w:rFonts w:ascii="Arial" w:hAnsi="Arial" w:cs="Arial"/>
              </w:rPr>
            </w:pPr>
          </w:p>
        </w:tc>
      </w:tr>
    </w:tbl>
    <w:p w14:paraId="2E452209" w14:textId="77777777" w:rsidR="001F20DA" w:rsidRDefault="001F20DA">
      <w:pPr>
        <w:jc w:val="left"/>
      </w:pPr>
    </w:p>
    <w:tbl>
      <w:tblPr>
        <w:tblpPr w:leftFromText="181" w:rightFromText="181" w:vertAnchor="text" w:horzAnchor="margin" w:tblpY="367"/>
        <w:tblOverlap w:val="never"/>
        <w:tblW w:w="9828" w:type="dxa"/>
        <w:tblLayout w:type="fixed"/>
        <w:tblLook w:val="01E0" w:firstRow="1" w:lastRow="1" w:firstColumn="1" w:lastColumn="1" w:noHBand="0" w:noVBand="0"/>
      </w:tblPr>
      <w:tblGrid>
        <w:gridCol w:w="6487"/>
        <w:gridCol w:w="3341"/>
      </w:tblGrid>
      <w:tr w:rsidR="00E53CF4" w:rsidRPr="00E4635D" w14:paraId="6ACDD714" w14:textId="77777777" w:rsidTr="00E53CF4">
        <w:tc>
          <w:tcPr>
            <w:tcW w:w="6487" w:type="dxa"/>
          </w:tcPr>
          <w:p w14:paraId="4502CEA2" w14:textId="0B50D51D" w:rsidR="00E53CF4" w:rsidRPr="00E4635D" w:rsidRDefault="00E53CF4" w:rsidP="00BB014D">
            <w:pPr>
              <w:tabs>
                <w:tab w:val="left" w:pos="1103"/>
              </w:tabs>
              <w:spacing w:before="60" w:after="60"/>
              <w:jc w:val="left"/>
              <w:rPr>
                <w:rFonts w:ascii="Arial" w:hAnsi="Arial" w:cs="Arial"/>
              </w:rPr>
            </w:pPr>
            <w:r w:rsidRPr="00E4635D">
              <w:rPr>
                <w:rFonts w:ascii="Arial" w:hAnsi="Arial" w:cs="Arial"/>
              </w:rPr>
              <w:t>The total of grant</w:t>
            </w:r>
            <w:r>
              <w:rPr>
                <w:rFonts w:ascii="Arial" w:hAnsi="Arial" w:cs="Arial"/>
              </w:rPr>
              <w:t xml:space="preserve"> offered</w:t>
            </w:r>
            <w:r w:rsidRPr="00E4635D">
              <w:rPr>
                <w:rFonts w:ascii="Arial" w:hAnsi="Arial" w:cs="Arial"/>
              </w:rPr>
              <w:t xml:space="preserve"> was:</w:t>
            </w:r>
          </w:p>
        </w:tc>
        <w:tc>
          <w:tcPr>
            <w:tcW w:w="3341" w:type="dxa"/>
            <w:tcBorders>
              <w:bottom w:val="single" w:sz="4" w:space="0" w:color="C0C0C0"/>
            </w:tcBorders>
          </w:tcPr>
          <w:p w14:paraId="17BDE383" w14:textId="77777777" w:rsidR="00E53CF4" w:rsidRPr="00E4635D" w:rsidRDefault="00E53CF4" w:rsidP="00BB014D">
            <w:pPr>
              <w:tabs>
                <w:tab w:val="left" w:pos="1103"/>
              </w:tabs>
              <w:spacing w:before="60" w:after="60"/>
              <w:ind w:left="11" w:hanging="1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</w:tbl>
    <w:p w14:paraId="2D378E89" w14:textId="77777777" w:rsidR="00FC1654" w:rsidRDefault="00FC1654" w:rsidP="00951C7B">
      <w:pPr>
        <w:jc w:val="left"/>
      </w:pPr>
      <w:r>
        <w:br w:type="page"/>
      </w:r>
    </w:p>
    <w:tbl>
      <w:tblPr>
        <w:tblpPr w:leftFromText="181" w:rightFromText="181" w:vertAnchor="text" w:horzAnchor="margin" w:tblpY="607"/>
        <w:tblOverlap w:val="never"/>
        <w:tblW w:w="9889" w:type="dxa"/>
        <w:tblLayout w:type="fixed"/>
        <w:tblLook w:val="01E0" w:firstRow="1" w:lastRow="1" w:firstColumn="1" w:lastColumn="1" w:noHBand="0" w:noVBand="0"/>
      </w:tblPr>
      <w:tblGrid>
        <w:gridCol w:w="3369"/>
        <w:gridCol w:w="6520"/>
      </w:tblGrid>
      <w:tr w:rsidR="000B5971" w:rsidRPr="00E4635D" w14:paraId="5CBDDFC8" w14:textId="77777777" w:rsidTr="007E35D8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763DA63" w14:textId="77777777" w:rsidR="000B5971" w:rsidRPr="00E4635D" w:rsidRDefault="000B5971" w:rsidP="00951C7B">
            <w:pPr>
              <w:spacing w:before="180" w:after="180"/>
              <w:rPr>
                <w:rFonts w:ascii="Arial" w:hAnsi="Arial" w:cs="Arial"/>
                <w:b/>
                <w:bCs/>
              </w:rPr>
            </w:pPr>
            <w:r w:rsidRPr="00E4635D">
              <w:rPr>
                <w:rFonts w:ascii="Arial" w:hAnsi="Arial" w:cs="Arial"/>
                <w:b/>
                <w:bCs/>
              </w:rPr>
              <w:lastRenderedPageBreak/>
              <w:t xml:space="preserve">SECTION </w:t>
            </w:r>
            <w:r w:rsidR="00951C7B">
              <w:rPr>
                <w:rFonts w:ascii="Arial" w:hAnsi="Arial" w:cs="Arial"/>
                <w:b/>
                <w:bCs/>
              </w:rPr>
              <w:t>3</w:t>
            </w:r>
            <w:r w:rsidRPr="00E4635D">
              <w:rPr>
                <w:rFonts w:ascii="Arial" w:hAnsi="Arial" w:cs="Arial"/>
                <w:b/>
                <w:bCs/>
              </w:rPr>
              <w:t xml:space="preserve"> – DECLARATION</w:t>
            </w:r>
          </w:p>
        </w:tc>
      </w:tr>
      <w:tr w:rsidR="000B5971" w:rsidRPr="00E4635D" w14:paraId="2CC10E06" w14:textId="77777777" w:rsidTr="007E35D8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EE91" w14:textId="35A027F4" w:rsidR="0071778D" w:rsidRDefault="000B5971" w:rsidP="000B5971">
            <w:pPr>
              <w:spacing w:before="120"/>
              <w:rPr>
                <w:rFonts w:ascii="Arial" w:hAnsi="Arial" w:cs="Arial"/>
              </w:rPr>
            </w:pPr>
            <w:r w:rsidRPr="00E4635D">
              <w:rPr>
                <w:rFonts w:ascii="Arial" w:hAnsi="Arial" w:cs="Arial"/>
              </w:rPr>
              <w:t>I claim</w:t>
            </w:r>
            <w:r w:rsidR="0071778D">
              <w:rPr>
                <w:rFonts w:ascii="Arial" w:hAnsi="Arial" w:cs="Arial"/>
              </w:rPr>
              <w:t>*</w:t>
            </w:r>
            <w:r w:rsidRPr="00E4635D">
              <w:rPr>
                <w:rFonts w:ascii="Arial" w:hAnsi="Arial" w:cs="Arial"/>
              </w:rPr>
              <w:t xml:space="preserve"> £ </w:t>
            </w:r>
            <w:r w:rsidR="007839C2">
              <w:rPr>
                <w:rFonts w:ascii="Arial" w:hAnsi="Arial" w:cs="Arial"/>
                <w:u w:val="single"/>
              </w:rPr>
              <w:t>_________</w:t>
            </w:r>
            <w:r w:rsidRPr="00E4635D">
              <w:rPr>
                <w:rFonts w:ascii="Arial" w:hAnsi="Arial" w:cs="Arial"/>
              </w:rPr>
              <w:t xml:space="preserve"> from </w:t>
            </w:r>
            <w:r>
              <w:rPr>
                <w:rFonts w:ascii="Arial" w:hAnsi="Arial" w:cs="Arial"/>
              </w:rPr>
              <w:t>LDGCBR BRF</w:t>
            </w:r>
            <w:r w:rsidRPr="00E4635D">
              <w:rPr>
                <w:rFonts w:ascii="Arial" w:hAnsi="Arial" w:cs="Arial"/>
              </w:rPr>
              <w:t xml:space="preserve"> in respect of the above costs.</w:t>
            </w:r>
          </w:p>
          <w:p w14:paraId="7B3ED0FF" w14:textId="1A0A9709" w:rsidR="000B5971" w:rsidRPr="00E4635D" w:rsidRDefault="000B5971" w:rsidP="000B5971">
            <w:pPr>
              <w:spacing w:before="120"/>
              <w:rPr>
                <w:rFonts w:ascii="Arial" w:hAnsi="Arial" w:cs="Arial"/>
              </w:rPr>
            </w:pPr>
            <w:r w:rsidRPr="00E4635D">
              <w:rPr>
                <w:rFonts w:ascii="Arial" w:hAnsi="Arial" w:cs="Arial"/>
              </w:rPr>
              <w:t xml:space="preserve">To the best of my knowledge I confirm that: </w:t>
            </w:r>
          </w:p>
          <w:p w14:paraId="33E4C292" w14:textId="77777777" w:rsidR="000B5971" w:rsidRPr="00E4635D" w:rsidRDefault="000B5971" w:rsidP="000B597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4635D">
              <w:rPr>
                <w:rFonts w:ascii="Arial" w:hAnsi="Arial" w:cs="Arial"/>
              </w:rPr>
              <w:t>the information is accurate</w:t>
            </w:r>
          </w:p>
          <w:p w14:paraId="6A091F4C" w14:textId="77777777" w:rsidR="000B5971" w:rsidRPr="00E4635D" w:rsidRDefault="000B5971" w:rsidP="000B597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4635D">
              <w:rPr>
                <w:rFonts w:ascii="Arial" w:hAnsi="Arial" w:cs="Arial"/>
              </w:rPr>
              <w:t>the expenditure has been properly incurred</w:t>
            </w:r>
          </w:p>
          <w:p w14:paraId="7B0292A7" w14:textId="0AAC55A3" w:rsidR="000B5971" w:rsidRPr="00E4635D" w:rsidRDefault="008E2BD6" w:rsidP="00106EA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*Please leave </w:t>
            </w:r>
            <w:r w:rsidR="0071778D">
              <w:rPr>
                <w:rFonts w:ascii="Arial" w:hAnsi="Arial" w:cs="Arial"/>
              </w:rPr>
              <w:t xml:space="preserve">amount </w:t>
            </w:r>
            <w:r>
              <w:rPr>
                <w:rFonts w:ascii="Arial" w:hAnsi="Arial" w:cs="Arial"/>
              </w:rPr>
              <w:t xml:space="preserve">blank if the cost differs from the quotation as it </w:t>
            </w:r>
            <w:r w:rsidR="0071778D">
              <w:rPr>
                <w:rFonts w:ascii="Arial" w:hAnsi="Arial" w:cs="Arial"/>
              </w:rPr>
              <w:t>may</w:t>
            </w:r>
            <w:r>
              <w:rPr>
                <w:rFonts w:ascii="Arial" w:hAnsi="Arial" w:cs="Arial"/>
              </w:rPr>
              <w:t xml:space="preserve"> be recalculated</w:t>
            </w:r>
            <w:r w:rsidR="0071778D">
              <w:rPr>
                <w:rFonts w:ascii="Arial" w:hAnsi="Arial" w:cs="Arial"/>
              </w:rPr>
              <w:t>.</w:t>
            </w:r>
          </w:p>
        </w:tc>
      </w:tr>
      <w:tr w:rsidR="00106EA9" w:rsidRPr="00E4635D" w14:paraId="57E04A24" w14:textId="77777777" w:rsidTr="007E35D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543D1AD" w14:textId="0DDDB808" w:rsidR="00106EA9" w:rsidRPr="00E4635D" w:rsidRDefault="00106EA9" w:rsidP="000B5971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E4635D">
              <w:rPr>
                <w:rFonts w:ascii="Arial" w:hAnsi="Arial" w:cs="Arial"/>
              </w:rPr>
              <w:t>Name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96FE" w14:textId="77777777" w:rsidR="00106EA9" w:rsidRPr="00E4635D" w:rsidRDefault="00106EA9" w:rsidP="00106EA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D43" w:rsidRPr="00E4635D" w14:paraId="638F9B0F" w14:textId="77777777" w:rsidTr="007E35D8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28925F0" w14:textId="77777777" w:rsidR="005D3D43" w:rsidRPr="00E4635D" w:rsidRDefault="005D3D43" w:rsidP="000B5971">
            <w:pPr>
              <w:tabs>
                <w:tab w:val="left" w:pos="1103"/>
              </w:tabs>
              <w:spacing w:before="180" w:after="180"/>
              <w:jc w:val="left"/>
              <w:rPr>
                <w:rFonts w:ascii="Arial" w:hAnsi="Arial" w:cs="Arial"/>
              </w:rPr>
            </w:pPr>
            <w:r w:rsidRPr="00E4635D">
              <w:rPr>
                <w:rFonts w:ascii="Arial" w:hAnsi="Arial" w:cs="Arial"/>
              </w:rPr>
              <w:t>Signature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4060" w14:textId="77777777" w:rsidR="005D3D43" w:rsidRPr="00E4635D" w:rsidRDefault="005D3D43" w:rsidP="000B5971">
            <w:pPr>
              <w:spacing w:before="180" w:after="180"/>
              <w:rPr>
                <w:rFonts w:ascii="Arial" w:hAnsi="Arial" w:cs="Arial"/>
              </w:rPr>
            </w:pPr>
          </w:p>
        </w:tc>
      </w:tr>
      <w:tr w:rsidR="005D3D43" w:rsidRPr="00E4635D" w14:paraId="77F9854B" w14:textId="77777777" w:rsidTr="007E35D8"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3C75C7" w14:textId="77777777" w:rsidR="005D3D43" w:rsidRPr="00E4635D" w:rsidRDefault="005D3D43" w:rsidP="000B5971">
            <w:pPr>
              <w:tabs>
                <w:tab w:val="left" w:pos="1103"/>
              </w:tabs>
              <w:spacing w:before="60" w:after="60"/>
              <w:jc w:val="left"/>
              <w:rPr>
                <w:rFonts w:ascii="Arial" w:hAnsi="Arial" w:cs="Arial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1948" w14:textId="77777777" w:rsidR="005D3D43" w:rsidRPr="00E4635D" w:rsidRDefault="005D3D43" w:rsidP="000B597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(PCC Secretary)</w:t>
            </w:r>
          </w:p>
        </w:tc>
      </w:tr>
      <w:tr w:rsidR="00106EA9" w:rsidRPr="00E4635D" w14:paraId="5111E4AC" w14:textId="77777777" w:rsidTr="007E35D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7B798B" w14:textId="77777777" w:rsidR="00106EA9" w:rsidRPr="00E4635D" w:rsidRDefault="00106EA9" w:rsidP="000B5971">
            <w:pPr>
              <w:tabs>
                <w:tab w:val="left" w:pos="1103"/>
              </w:tabs>
              <w:spacing w:before="60" w:after="60"/>
              <w:jc w:val="left"/>
              <w:rPr>
                <w:rFonts w:ascii="Arial" w:hAnsi="Arial" w:cs="Arial"/>
              </w:rPr>
            </w:pPr>
            <w:r w:rsidRPr="00E4635D">
              <w:rPr>
                <w:rFonts w:ascii="Arial" w:hAnsi="Arial" w:cs="Arial"/>
              </w:rPr>
              <w:t>Date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A788" w14:textId="77777777" w:rsidR="00106EA9" w:rsidRPr="00E4635D" w:rsidRDefault="00106EA9" w:rsidP="000B597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E0A2E" w:rsidRPr="00E4635D" w14:paraId="5C125E92" w14:textId="77777777" w:rsidTr="007E35D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67E7346" w14:textId="77777777" w:rsidR="007E0A2E" w:rsidRPr="00E4635D" w:rsidRDefault="007E0A2E" w:rsidP="000B5971">
            <w:pPr>
              <w:tabs>
                <w:tab w:val="left" w:pos="1103"/>
              </w:tabs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 cheque should be made payable to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27A3" w14:textId="77777777" w:rsidR="007E0A2E" w:rsidRPr="00E4635D" w:rsidRDefault="007E0A2E" w:rsidP="000B5971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47C2F662" w14:textId="77777777" w:rsidR="00D0513F" w:rsidRDefault="00D0513F"/>
    <w:p w14:paraId="1D72E44C" w14:textId="77777777" w:rsidR="007839C2" w:rsidRDefault="007839C2">
      <w:pPr>
        <w:jc w:val="left"/>
        <w:rPr>
          <w:rFonts w:ascii="Arial" w:hAnsi="Arial" w:cs="Arial"/>
          <w:b/>
          <w:bCs/>
          <w:iCs/>
        </w:rPr>
      </w:pPr>
    </w:p>
    <w:p w14:paraId="5BACF127" w14:textId="77777777" w:rsidR="00951C7B" w:rsidRDefault="00951C7B" w:rsidP="00951C7B">
      <w:pPr>
        <w:pStyle w:val="BodyText2"/>
        <w:spacing w:after="0" w:line="240" w:lineRule="auto"/>
        <w:rPr>
          <w:rFonts w:ascii="Arial" w:hAnsi="Arial" w:cs="Arial"/>
          <w:b/>
          <w:bCs/>
          <w:iCs/>
        </w:rPr>
      </w:pPr>
    </w:p>
    <w:p w14:paraId="14AC5231" w14:textId="77777777" w:rsidR="00951C7B" w:rsidRDefault="00951C7B" w:rsidP="00951C7B">
      <w:pPr>
        <w:pStyle w:val="BodyText2"/>
        <w:spacing w:after="0" w:line="240" w:lineRule="auto"/>
        <w:rPr>
          <w:rFonts w:ascii="Arial" w:hAnsi="Arial" w:cs="Arial"/>
          <w:b/>
          <w:bCs/>
          <w:iCs/>
        </w:rPr>
      </w:pPr>
      <w:r w:rsidRPr="00D0513F">
        <w:rPr>
          <w:rFonts w:ascii="Arial" w:hAnsi="Arial" w:cs="Arial"/>
          <w:b/>
          <w:bCs/>
          <w:iCs/>
        </w:rPr>
        <w:t xml:space="preserve">Please return this </w:t>
      </w:r>
      <w:r>
        <w:rPr>
          <w:rFonts w:ascii="Arial" w:hAnsi="Arial" w:cs="Arial"/>
          <w:b/>
          <w:bCs/>
          <w:iCs/>
        </w:rPr>
        <w:t>form</w:t>
      </w:r>
      <w:r w:rsidRPr="00D0513F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>to the Bell Repair Fund Administrator.</w:t>
      </w:r>
    </w:p>
    <w:p w14:paraId="31D9E04B" w14:textId="77777777" w:rsidR="00106EA9" w:rsidRDefault="00106EA9" w:rsidP="00E56B61">
      <w:pPr>
        <w:pStyle w:val="BodyText2"/>
        <w:spacing w:after="0" w:line="240" w:lineRule="auto"/>
        <w:rPr>
          <w:rFonts w:ascii="Arial" w:hAnsi="Arial" w:cs="Arial"/>
          <w:b/>
          <w:bCs/>
          <w:iCs/>
        </w:rPr>
      </w:pPr>
    </w:p>
    <w:tbl>
      <w:tblPr>
        <w:tblpPr w:leftFromText="181" w:rightFromText="181" w:vertAnchor="text" w:horzAnchor="margin" w:tblpY="181"/>
        <w:tblOverlap w:val="never"/>
        <w:tblW w:w="9889" w:type="dxa"/>
        <w:tblLayout w:type="fixed"/>
        <w:tblLook w:val="01E0" w:firstRow="1" w:lastRow="1" w:firstColumn="1" w:lastColumn="1" w:noHBand="0" w:noVBand="0"/>
      </w:tblPr>
      <w:tblGrid>
        <w:gridCol w:w="1908"/>
        <w:gridCol w:w="3870"/>
        <w:gridCol w:w="4111"/>
      </w:tblGrid>
      <w:tr w:rsidR="000B5971" w:rsidRPr="00E4635D" w14:paraId="21BA3A8D" w14:textId="77777777" w:rsidTr="007E35D8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E7E6375" w14:textId="77777777" w:rsidR="000B5971" w:rsidRPr="00E4635D" w:rsidRDefault="000B5971" w:rsidP="000B5971">
            <w:pPr>
              <w:spacing w:before="180" w:after="180"/>
              <w:rPr>
                <w:rFonts w:ascii="Arial" w:hAnsi="Arial" w:cs="Arial"/>
                <w:b/>
                <w:bCs/>
              </w:rPr>
            </w:pPr>
            <w:r w:rsidRPr="00E4635D">
              <w:rPr>
                <w:rFonts w:ascii="Arial" w:hAnsi="Arial" w:cs="Arial"/>
                <w:b/>
                <w:bCs/>
              </w:rPr>
              <w:t xml:space="preserve">FOR </w:t>
            </w:r>
            <w:r>
              <w:rPr>
                <w:rFonts w:ascii="Arial" w:hAnsi="Arial" w:cs="Arial"/>
                <w:b/>
                <w:bCs/>
              </w:rPr>
              <w:t>LDGCBR</w:t>
            </w:r>
            <w:r w:rsidRPr="00E4635D">
              <w:rPr>
                <w:rFonts w:ascii="Arial" w:hAnsi="Arial" w:cs="Arial"/>
                <w:b/>
                <w:bCs/>
              </w:rPr>
              <w:t xml:space="preserve"> USE ONLY</w:t>
            </w:r>
          </w:p>
        </w:tc>
      </w:tr>
      <w:tr w:rsidR="000B5971" w:rsidRPr="00E4635D" w14:paraId="3AB6A9E8" w14:textId="77777777" w:rsidTr="007E35D8">
        <w:trPr>
          <w:trHeight w:val="428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64EBCC" w14:textId="77777777" w:rsidR="000B5971" w:rsidRPr="00E4635D" w:rsidRDefault="000B5971" w:rsidP="000B5971">
            <w:pPr>
              <w:spacing w:before="60" w:after="60"/>
              <w:ind w:left="11" w:hanging="11"/>
              <w:jc w:val="left"/>
              <w:rPr>
                <w:rFonts w:ascii="Arial" w:hAnsi="Arial" w:cs="Arial"/>
              </w:rPr>
            </w:pPr>
            <w:r w:rsidRPr="00E4635D">
              <w:rPr>
                <w:rFonts w:ascii="Arial" w:hAnsi="Arial" w:cs="Arial"/>
              </w:rPr>
              <w:t>I confirm that I have checked this claim form and any attachments and verified all expenditure listed.</w:t>
            </w:r>
          </w:p>
        </w:tc>
      </w:tr>
      <w:tr w:rsidR="007E35D8" w:rsidRPr="00E4635D" w14:paraId="04D42D5E" w14:textId="77777777" w:rsidTr="007E35D8">
        <w:trPr>
          <w:trHeight w:val="42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A0F6FD" w14:textId="77777777" w:rsidR="007E35D8" w:rsidRPr="00E4635D" w:rsidRDefault="007E35D8" w:rsidP="000B5971">
            <w:pPr>
              <w:spacing w:before="60" w:after="60"/>
              <w:ind w:left="11" w:hanging="11"/>
              <w:jc w:val="left"/>
              <w:rPr>
                <w:rFonts w:ascii="Arial" w:hAnsi="Arial"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2FF146" w14:textId="77777777" w:rsidR="007E35D8" w:rsidRPr="00E4635D" w:rsidRDefault="007E35D8" w:rsidP="007E35D8">
            <w:pPr>
              <w:spacing w:before="60" w:after="60"/>
              <w:ind w:left="11" w:hanging="1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BRF Administrator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47C818" w14:textId="77777777" w:rsidR="007E35D8" w:rsidRPr="00E4635D" w:rsidRDefault="007E35D8" w:rsidP="000B5971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Branch Secretary</w:t>
            </w:r>
          </w:p>
        </w:tc>
      </w:tr>
      <w:tr w:rsidR="007E35D8" w:rsidRPr="00E4635D" w14:paraId="33EE9E09" w14:textId="77777777" w:rsidTr="007E35D8">
        <w:trPr>
          <w:trHeight w:val="42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DD3129" w14:textId="77777777" w:rsidR="007E35D8" w:rsidRPr="00E4635D" w:rsidRDefault="007E35D8" w:rsidP="00106EA9">
            <w:pPr>
              <w:tabs>
                <w:tab w:val="left" w:pos="1103"/>
              </w:tabs>
              <w:spacing w:before="180" w:after="180"/>
              <w:jc w:val="left"/>
              <w:rPr>
                <w:rFonts w:ascii="Arial" w:hAnsi="Arial" w:cs="Arial"/>
              </w:rPr>
            </w:pPr>
            <w:r w:rsidRPr="00E4635D">
              <w:rPr>
                <w:rFonts w:ascii="Arial" w:hAnsi="Arial" w:cs="Arial"/>
              </w:rPr>
              <w:t>Summary of any action undertaken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CCB4" w14:textId="77777777" w:rsidR="007E35D8" w:rsidRDefault="007E35D8" w:rsidP="000B5971">
            <w:pPr>
              <w:spacing w:before="180" w:after="180"/>
              <w:rPr>
                <w:rFonts w:ascii="Arial" w:hAnsi="Arial" w:cs="Arial"/>
              </w:rPr>
            </w:pPr>
          </w:p>
          <w:p w14:paraId="76C11B49" w14:textId="77777777" w:rsidR="007E35D8" w:rsidRDefault="007E35D8" w:rsidP="000B5971">
            <w:pPr>
              <w:spacing w:before="180" w:after="180"/>
              <w:rPr>
                <w:rFonts w:ascii="Arial" w:hAnsi="Arial" w:cs="Arial"/>
              </w:rPr>
            </w:pPr>
          </w:p>
          <w:p w14:paraId="6940B022" w14:textId="77777777" w:rsidR="007E35D8" w:rsidRDefault="007E35D8" w:rsidP="000B5971">
            <w:pPr>
              <w:spacing w:before="180" w:after="180"/>
              <w:rPr>
                <w:rFonts w:ascii="Arial" w:hAnsi="Arial" w:cs="Arial"/>
              </w:rPr>
            </w:pPr>
          </w:p>
          <w:p w14:paraId="71B208DA" w14:textId="77777777" w:rsidR="007E35D8" w:rsidRDefault="007E35D8" w:rsidP="000B5971">
            <w:pPr>
              <w:spacing w:before="180" w:after="180"/>
              <w:rPr>
                <w:rFonts w:ascii="Arial" w:hAnsi="Arial" w:cs="Arial"/>
              </w:rPr>
            </w:pPr>
          </w:p>
          <w:p w14:paraId="560A80BD" w14:textId="77777777" w:rsidR="007E35D8" w:rsidRDefault="007E35D8" w:rsidP="000B5971">
            <w:pPr>
              <w:spacing w:before="180" w:after="180"/>
              <w:rPr>
                <w:rFonts w:ascii="Arial" w:hAnsi="Arial" w:cs="Arial"/>
              </w:rPr>
            </w:pPr>
          </w:p>
          <w:p w14:paraId="6BF9C213" w14:textId="77777777" w:rsidR="007E35D8" w:rsidRPr="00E4635D" w:rsidRDefault="007E35D8" w:rsidP="000B5971">
            <w:pPr>
              <w:spacing w:before="180" w:after="18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56ED" w14:textId="77777777" w:rsidR="007E35D8" w:rsidRPr="00E4635D" w:rsidRDefault="007E35D8" w:rsidP="000B5971">
            <w:pPr>
              <w:spacing w:before="180" w:after="180"/>
              <w:rPr>
                <w:rFonts w:ascii="Arial" w:hAnsi="Arial" w:cs="Arial"/>
              </w:rPr>
            </w:pPr>
          </w:p>
        </w:tc>
      </w:tr>
      <w:tr w:rsidR="007E35D8" w:rsidRPr="00E4635D" w14:paraId="3676BBF8" w14:textId="77777777" w:rsidTr="007E35D8">
        <w:trPr>
          <w:trHeight w:val="42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31943D" w14:textId="77777777" w:rsidR="007E35D8" w:rsidRPr="00E4635D" w:rsidRDefault="007E35D8" w:rsidP="00106EA9">
            <w:pPr>
              <w:tabs>
                <w:tab w:val="left" w:pos="1103"/>
              </w:tabs>
              <w:spacing w:before="180" w:after="18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C140" w14:textId="77777777" w:rsidR="007E35D8" w:rsidRPr="00E4635D" w:rsidRDefault="007E35D8" w:rsidP="000B5971">
            <w:pPr>
              <w:spacing w:before="180" w:after="18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8CF7" w14:textId="77777777" w:rsidR="007E35D8" w:rsidRPr="00E4635D" w:rsidRDefault="007E35D8" w:rsidP="000B5971">
            <w:pPr>
              <w:spacing w:before="180" w:after="180"/>
              <w:rPr>
                <w:rFonts w:ascii="Arial" w:hAnsi="Arial" w:cs="Arial"/>
              </w:rPr>
            </w:pPr>
          </w:p>
        </w:tc>
      </w:tr>
      <w:tr w:rsidR="007E35D8" w:rsidRPr="00E4635D" w14:paraId="5B4678B3" w14:textId="77777777" w:rsidTr="007E35D8">
        <w:trPr>
          <w:trHeight w:val="42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15E394" w14:textId="77777777" w:rsidR="007E35D8" w:rsidRPr="00E4635D" w:rsidRDefault="007E35D8" w:rsidP="000B5971">
            <w:pPr>
              <w:spacing w:before="60" w:after="60"/>
              <w:ind w:left="993" w:hanging="993"/>
              <w:jc w:val="left"/>
              <w:rPr>
                <w:rFonts w:ascii="Arial" w:hAnsi="Arial" w:cs="Arial"/>
              </w:rPr>
            </w:pPr>
            <w:r w:rsidRPr="00E4635D">
              <w:rPr>
                <w:rFonts w:ascii="Arial" w:hAnsi="Arial" w:cs="Arial"/>
              </w:rPr>
              <w:t>Name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4702" w14:textId="77777777" w:rsidR="007E35D8" w:rsidRPr="00E4635D" w:rsidRDefault="007E35D8" w:rsidP="00106EA9">
            <w:pPr>
              <w:spacing w:before="180" w:after="18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F1F0" w14:textId="77777777" w:rsidR="007E35D8" w:rsidRPr="00E4635D" w:rsidRDefault="007E35D8" w:rsidP="00106EA9">
            <w:pPr>
              <w:spacing w:before="180" w:after="180"/>
              <w:rPr>
                <w:rFonts w:ascii="Arial" w:hAnsi="Arial" w:cs="Arial"/>
              </w:rPr>
            </w:pPr>
          </w:p>
        </w:tc>
      </w:tr>
      <w:tr w:rsidR="007E35D8" w:rsidRPr="00E4635D" w14:paraId="18A762C7" w14:textId="77777777" w:rsidTr="007E35D8">
        <w:trPr>
          <w:trHeight w:val="42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91562D" w14:textId="77777777" w:rsidR="007E35D8" w:rsidRPr="00E4635D" w:rsidRDefault="007E35D8" w:rsidP="000B5971">
            <w:pPr>
              <w:tabs>
                <w:tab w:val="left" w:pos="1103"/>
              </w:tabs>
              <w:spacing w:before="60" w:after="60"/>
              <w:jc w:val="left"/>
              <w:rPr>
                <w:rFonts w:ascii="Arial" w:hAnsi="Arial" w:cs="Arial"/>
              </w:rPr>
            </w:pPr>
            <w:r w:rsidRPr="00E4635D">
              <w:rPr>
                <w:rFonts w:ascii="Arial" w:hAnsi="Arial" w:cs="Arial"/>
              </w:rPr>
              <w:t>Date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CC73" w14:textId="77777777" w:rsidR="007E35D8" w:rsidRPr="00E4635D" w:rsidRDefault="007E35D8" w:rsidP="00106EA9">
            <w:pPr>
              <w:spacing w:before="180" w:after="18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11ED" w14:textId="77777777" w:rsidR="007E35D8" w:rsidRPr="00E4635D" w:rsidRDefault="007E35D8" w:rsidP="00106EA9">
            <w:pPr>
              <w:spacing w:before="180" w:after="180"/>
              <w:rPr>
                <w:rFonts w:ascii="Arial" w:hAnsi="Arial" w:cs="Arial"/>
              </w:rPr>
            </w:pPr>
          </w:p>
        </w:tc>
      </w:tr>
    </w:tbl>
    <w:p w14:paraId="6885302E" w14:textId="77777777" w:rsidR="000B5971" w:rsidRPr="002F0B22" w:rsidRDefault="000B5971" w:rsidP="002F0B22"/>
    <w:sectPr w:rsidR="000B5971" w:rsidRPr="002F0B22" w:rsidSect="00355D43">
      <w:footerReference w:type="default" r:id="rId10"/>
      <w:pgSz w:w="11906" w:h="16838"/>
      <w:pgMar w:top="1134" w:right="1134" w:bottom="1134" w:left="1134" w:header="10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B4FDF" w14:textId="77777777" w:rsidR="00D22859" w:rsidRDefault="00D22859">
      <w:r>
        <w:separator/>
      </w:r>
    </w:p>
  </w:endnote>
  <w:endnote w:type="continuationSeparator" w:id="0">
    <w:p w14:paraId="77EB1DE3" w14:textId="77777777" w:rsidR="00D22859" w:rsidRDefault="00D22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674B2" w14:textId="0585D241" w:rsidR="000B5971" w:rsidRPr="007547FB" w:rsidRDefault="000B5971" w:rsidP="002A7703">
    <w:pPr>
      <w:pStyle w:val="Footer"/>
      <w:tabs>
        <w:tab w:val="clear" w:pos="4153"/>
        <w:tab w:val="clear" w:pos="8306"/>
        <w:tab w:val="right" w:pos="7440"/>
        <w:tab w:val="right" w:pos="972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LDGCBR </w:t>
    </w:r>
    <w:r w:rsidR="00951C7B">
      <w:rPr>
        <w:rFonts w:ascii="Arial" w:hAnsi="Arial" w:cs="Arial"/>
        <w:sz w:val="16"/>
        <w:szCs w:val="16"/>
      </w:rPr>
      <w:t xml:space="preserve">BRF </w:t>
    </w:r>
    <w:r>
      <w:rPr>
        <w:rFonts w:ascii="Arial" w:hAnsi="Arial" w:cs="Arial"/>
        <w:sz w:val="16"/>
        <w:szCs w:val="16"/>
      </w:rPr>
      <w:t>Grant Claim Form</w:t>
    </w:r>
    <w:r w:rsidR="00E733EC">
      <w:rPr>
        <w:rFonts w:ascii="Arial" w:hAnsi="Arial" w:cs="Arial"/>
        <w:sz w:val="16"/>
        <w:szCs w:val="16"/>
      </w:rPr>
      <w:tab/>
    </w:r>
    <w:r w:rsidR="0024428D">
      <w:rPr>
        <w:rFonts w:ascii="Arial" w:hAnsi="Arial" w:cs="Arial"/>
        <w:sz w:val="16"/>
        <w:szCs w:val="16"/>
      </w:rPr>
      <w:tab/>
    </w:r>
    <w:r w:rsidR="00B25036">
      <w:rPr>
        <w:rFonts w:ascii="Arial" w:hAnsi="Arial" w:cs="Arial"/>
        <w:sz w:val="16"/>
        <w:szCs w:val="16"/>
      </w:rPr>
      <w:t>Oct</w:t>
    </w:r>
    <w:r w:rsidR="00E733EC">
      <w:rPr>
        <w:rFonts w:ascii="Arial" w:hAnsi="Arial" w:cs="Arial"/>
        <w:sz w:val="16"/>
        <w:szCs w:val="16"/>
      </w:rPr>
      <w:t xml:space="preserve"> 20</w:t>
    </w:r>
    <w:r>
      <w:rPr>
        <w:rFonts w:ascii="Arial" w:hAnsi="Arial" w:cs="Arial"/>
        <w:sz w:val="16"/>
        <w:szCs w:val="16"/>
      </w:rPr>
      <w:t>1</w:t>
    </w:r>
    <w:r w:rsidR="00951C7B">
      <w:rPr>
        <w:rFonts w:ascii="Arial" w:hAnsi="Arial" w:cs="Arial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2F0A4" w14:textId="77777777" w:rsidR="00D22859" w:rsidRDefault="00D22859">
      <w:r>
        <w:separator/>
      </w:r>
    </w:p>
  </w:footnote>
  <w:footnote w:type="continuationSeparator" w:id="0">
    <w:p w14:paraId="446D6F54" w14:textId="77777777" w:rsidR="00D22859" w:rsidRDefault="00D22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E1E50"/>
    <w:multiLevelType w:val="hybridMultilevel"/>
    <w:tmpl w:val="24BC85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658C8"/>
    <w:multiLevelType w:val="hybridMultilevel"/>
    <w:tmpl w:val="4F40C1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9506E"/>
    <w:multiLevelType w:val="hybridMultilevel"/>
    <w:tmpl w:val="9906E5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13F"/>
    <w:rsid w:val="00032058"/>
    <w:rsid w:val="00040291"/>
    <w:rsid w:val="00064C39"/>
    <w:rsid w:val="0006595F"/>
    <w:rsid w:val="00096909"/>
    <w:rsid w:val="000B3E7B"/>
    <w:rsid w:val="000B5971"/>
    <w:rsid w:val="000B6EC4"/>
    <w:rsid w:val="00102899"/>
    <w:rsid w:val="00106EA9"/>
    <w:rsid w:val="00174512"/>
    <w:rsid w:val="00180333"/>
    <w:rsid w:val="00186D2E"/>
    <w:rsid w:val="001B5C49"/>
    <w:rsid w:val="001D69AA"/>
    <w:rsid w:val="001F20DA"/>
    <w:rsid w:val="001F7FA4"/>
    <w:rsid w:val="0023698F"/>
    <w:rsid w:val="0024428D"/>
    <w:rsid w:val="0025125F"/>
    <w:rsid w:val="002A7703"/>
    <w:rsid w:val="002E333D"/>
    <w:rsid w:val="002F0B22"/>
    <w:rsid w:val="00324EC0"/>
    <w:rsid w:val="00333CD4"/>
    <w:rsid w:val="00335176"/>
    <w:rsid w:val="003470D2"/>
    <w:rsid w:val="00355D43"/>
    <w:rsid w:val="003C5266"/>
    <w:rsid w:val="003F00C3"/>
    <w:rsid w:val="0040486D"/>
    <w:rsid w:val="00424CEB"/>
    <w:rsid w:val="00443112"/>
    <w:rsid w:val="00466F33"/>
    <w:rsid w:val="00474CE2"/>
    <w:rsid w:val="0049590B"/>
    <w:rsid w:val="00497A51"/>
    <w:rsid w:val="004B37B4"/>
    <w:rsid w:val="004E3987"/>
    <w:rsid w:val="005152DE"/>
    <w:rsid w:val="00522B48"/>
    <w:rsid w:val="00534A00"/>
    <w:rsid w:val="00574E8F"/>
    <w:rsid w:val="005A3DAB"/>
    <w:rsid w:val="005B4DE8"/>
    <w:rsid w:val="005D3D43"/>
    <w:rsid w:val="005F46B9"/>
    <w:rsid w:val="00624D7B"/>
    <w:rsid w:val="00676ED6"/>
    <w:rsid w:val="00686B1F"/>
    <w:rsid w:val="006A616A"/>
    <w:rsid w:val="006B27E1"/>
    <w:rsid w:val="006D6B47"/>
    <w:rsid w:val="00702310"/>
    <w:rsid w:val="007138DB"/>
    <w:rsid w:val="0071778D"/>
    <w:rsid w:val="00723733"/>
    <w:rsid w:val="00735035"/>
    <w:rsid w:val="007547FB"/>
    <w:rsid w:val="00763F3A"/>
    <w:rsid w:val="0077510C"/>
    <w:rsid w:val="00781A6E"/>
    <w:rsid w:val="00782DE0"/>
    <w:rsid w:val="00782E0B"/>
    <w:rsid w:val="007839C2"/>
    <w:rsid w:val="007A18C4"/>
    <w:rsid w:val="007C4CC0"/>
    <w:rsid w:val="007E0A2E"/>
    <w:rsid w:val="007E35D8"/>
    <w:rsid w:val="008024D4"/>
    <w:rsid w:val="008323F5"/>
    <w:rsid w:val="008769DF"/>
    <w:rsid w:val="00886E9A"/>
    <w:rsid w:val="00890532"/>
    <w:rsid w:val="00893F45"/>
    <w:rsid w:val="008B604D"/>
    <w:rsid w:val="008E2BD6"/>
    <w:rsid w:val="008E32A3"/>
    <w:rsid w:val="00925297"/>
    <w:rsid w:val="0093158D"/>
    <w:rsid w:val="00937AFF"/>
    <w:rsid w:val="00951C7B"/>
    <w:rsid w:val="00984A95"/>
    <w:rsid w:val="009D3FE2"/>
    <w:rsid w:val="009E3183"/>
    <w:rsid w:val="00A0456B"/>
    <w:rsid w:val="00A1532E"/>
    <w:rsid w:val="00A329AB"/>
    <w:rsid w:val="00A4765D"/>
    <w:rsid w:val="00A659CB"/>
    <w:rsid w:val="00AF349B"/>
    <w:rsid w:val="00B03959"/>
    <w:rsid w:val="00B21111"/>
    <w:rsid w:val="00B22FF1"/>
    <w:rsid w:val="00B25036"/>
    <w:rsid w:val="00B465A9"/>
    <w:rsid w:val="00B72A0D"/>
    <w:rsid w:val="00BD5D64"/>
    <w:rsid w:val="00BF226F"/>
    <w:rsid w:val="00C11F1B"/>
    <w:rsid w:val="00C1545D"/>
    <w:rsid w:val="00C25503"/>
    <w:rsid w:val="00C558CD"/>
    <w:rsid w:val="00C602AC"/>
    <w:rsid w:val="00C7530A"/>
    <w:rsid w:val="00CA72CF"/>
    <w:rsid w:val="00CD73AB"/>
    <w:rsid w:val="00D015D6"/>
    <w:rsid w:val="00D0513F"/>
    <w:rsid w:val="00D22859"/>
    <w:rsid w:val="00D330DD"/>
    <w:rsid w:val="00D91DA5"/>
    <w:rsid w:val="00D9713D"/>
    <w:rsid w:val="00DC3871"/>
    <w:rsid w:val="00DD09E2"/>
    <w:rsid w:val="00DD3AFD"/>
    <w:rsid w:val="00DF2E14"/>
    <w:rsid w:val="00E0752A"/>
    <w:rsid w:val="00E30B84"/>
    <w:rsid w:val="00E44A08"/>
    <w:rsid w:val="00E4635D"/>
    <w:rsid w:val="00E5166D"/>
    <w:rsid w:val="00E520BE"/>
    <w:rsid w:val="00E53CF4"/>
    <w:rsid w:val="00E56B61"/>
    <w:rsid w:val="00E733EC"/>
    <w:rsid w:val="00E74F17"/>
    <w:rsid w:val="00EA5166"/>
    <w:rsid w:val="00EA6A6D"/>
    <w:rsid w:val="00EA6F78"/>
    <w:rsid w:val="00EC0173"/>
    <w:rsid w:val="00F03234"/>
    <w:rsid w:val="00F62525"/>
    <w:rsid w:val="00F830CA"/>
    <w:rsid w:val="00FA2CA3"/>
    <w:rsid w:val="00FB393F"/>
    <w:rsid w:val="00FC1654"/>
    <w:rsid w:val="00FF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FCDF79"/>
  <w14:defaultImageDpi w14:val="0"/>
  <w15:docId w15:val="{DFDD4C91-F84E-4DC7-A149-2D97253E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0513F"/>
    <w:pPr>
      <w:jc w:val="both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D051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D0513F"/>
    <w:pPr>
      <w:keepNext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FB393F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FB393F"/>
    <w:rPr>
      <w:rFonts w:asciiTheme="minorHAnsi" w:eastAsiaTheme="minorEastAsia" w:hAnsiTheme="minorHAnsi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D0513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D0513F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B393F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D051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B393F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547F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393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547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393F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63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63F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A7703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E:\Dropbox\My%20Documents\LDG%20Bell%20Repair%20Fund\Correspondence%20-%20Grants\Belton%20(Southern%20Branch)%202018\www.lpwscheme.org.uk\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78A59-1218-417B-B2A8-1ECA8FE8F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BRF Grant Claim Form Template Oct 2018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//Lincoln Diocesan Guild of Church Bell Ringers</vt:lpstr>
      <vt:lpstr>Bell Repair Fund</vt:lpstr>
      <vt:lpstr/>
      <vt:lpstr>Grant Claim Form</vt:lpstr>
    </vt:vector>
  </TitlesOfParts>
  <Company>The Wildlife Trusts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Brimblecombe</dc:creator>
  <cp:keywords/>
  <dc:description/>
  <cp:lastModifiedBy>Stephen Clarke</cp:lastModifiedBy>
  <cp:revision>2</cp:revision>
  <cp:lastPrinted>2018-10-15T14:44:00Z</cp:lastPrinted>
  <dcterms:created xsi:type="dcterms:W3CDTF">2018-10-15T14:45:00Z</dcterms:created>
  <dcterms:modified xsi:type="dcterms:W3CDTF">2018-10-15T14:45:00Z</dcterms:modified>
</cp:coreProperties>
</file>